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808A3" w14:textId="63D2552B" w:rsidR="00DF0427" w:rsidRPr="00AD65E6" w:rsidRDefault="004866EC" w:rsidP="00AD65E6">
      <w:pPr>
        <w:shd w:val="clear" w:color="auto" w:fill="BFBFBF" w:themeFill="background1" w:themeFillShade="BF"/>
        <w:ind w:right="1984"/>
        <w:rPr>
          <w:b/>
          <w:sz w:val="16"/>
        </w:rPr>
      </w:pPr>
      <w:r>
        <w:rPr>
          <w:b/>
          <w:noProof/>
          <w:sz w:val="36"/>
          <w:lang w:eastAsia="de-CH"/>
        </w:rPr>
        <w:drawing>
          <wp:anchor distT="0" distB="0" distL="114300" distR="114300" simplePos="0" relativeHeight="251657728" behindDoc="1" locked="0" layoutInCell="1" allowOverlap="1" wp14:anchorId="2732D0BA" wp14:editId="7EC19732">
            <wp:simplePos x="0" y="0"/>
            <wp:positionH relativeFrom="column">
              <wp:posOffset>4848225</wp:posOffset>
            </wp:positionH>
            <wp:positionV relativeFrom="paragraph">
              <wp:posOffset>-415290</wp:posOffset>
            </wp:positionV>
            <wp:extent cx="1206500" cy="1151255"/>
            <wp:effectExtent l="0" t="0" r="0" b="0"/>
            <wp:wrapNone/>
            <wp:docPr id="3" name="Bild 3" descr="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046A9" w14:textId="77777777" w:rsidR="001D623F" w:rsidRPr="00496E0B" w:rsidRDefault="0069385D" w:rsidP="00AD65E6">
      <w:pPr>
        <w:shd w:val="clear" w:color="auto" w:fill="BFBFBF" w:themeFill="background1" w:themeFillShade="BF"/>
        <w:tabs>
          <w:tab w:val="left" w:pos="7513"/>
        </w:tabs>
        <w:ind w:right="1984"/>
        <w:rPr>
          <w:b/>
          <w:sz w:val="36"/>
        </w:rPr>
      </w:pPr>
      <w:r>
        <w:rPr>
          <w:b/>
          <w:sz w:val="36"/>
        </w:rPr>
        <w:t xml:space="preserve"> </w:t>
      </w:r>
      <w:r w:rsidR="005B7311" w:rsidRPr="00496E0B">
        <w:rPr>
          <w:b/>
          <w:sz w:val="36"/>
        </w:rPr>
        <w:t>Stammblatt FC Steinach</w:t>
      </w:r>
    </w:p>
    <w:p w14:paraId="05C38C07" w14:textId="77777777" w:rsidR="00936B58" w:rsidRPr="00AD65E6" w:rsidRDefault="00936B58" w:rsidP="00AD65E6">
      <w:pPr>
        <w:shd w:val="clear" w:color="auto" w:fill="BFBFBF" w:themeFill="background1" w:themeFillShade="BF"/>
        <w:ind w:right="1984"/>
        <w:rPr>
          <w:b/>
          <w:sz w:val="16"/>
        </w:rPr>
      </w:pPr>
    </w:p>
    <w:p w14:paraId="39DF98B9" w14:textId="77777777" w:rsidR="00AD65E6" w:rsidRPr="00DF0427" w:rsidRDefault="00AD65E6">
      <w:pPr>
        <w:rPr>
          <w:b/>
          <w:sz w:val="28"/>
        </w:rPr>
      </w:pPr>
    </w:p>
    <w:p w14:paraId="51F2C32E" w14:textId="77777777" w:rsidR="005B7311" w:rsidRPr="00936B58" w:rsidRDefault="005B7311">
      <w:pPr>
        <w:rPr>
          <w:b/>
          <w:sz w:val="44"/>
        </w:rPr>
      </w:pPr>
      <w:r w:rsidRPr="00936B58">
        <w:rPr>
          <w:b/>
          <w:sz w:val="44"/>
        </w:rPr>
        <w:t>Spieler</w:t>
      </w:r>
    </w:p>
    <w:p w14:paraId="69368A9C" w14:textId="77777777" w:rsidR="005B7311" w:rsidRDefault="005B7311"/>
    <w:p w14:paraId="6C7066C6" w14:textId="77777777" w:rsidR="00496E0B" w:rsidRDefault="00496E0B"/>
    <w:p w14:paraId="2F23AD8C" w14:textId="77777777" w:rsidR="005B7311" w:rsidRDefault="005B7311"/>
    <w:p w14:paraId="06C591D4" w14:textId="583ED06F" w:rsidR="00A47BB4" w:rsidRPr="00496E0B" w:rsidRDefault="00A47BB4" w:rsidP="00F557E1">
      <w:pPr>
        <w:tabs>
          <w:tab w:val="left" w:pos="1985"/>
          <w:tab w:val="left" w:pos="4820"/>
        </w:tabs>
        <w:rPr>
          <w:sz w:val="24"/>
        </w:rPr>
      </w:pPr>
      <w:r w:rsidRPr="00496E0B">
        <w:rPr>
          <w:sz w:val="24"/>
        </w:rPr>
        <w:t>Eintritt per:</w:t>
      </w:r>
      <w:r w:rsidR="00986B40" w:rsidRPr="00496E0B">
        <w:rPr>
          <w:sz w:val="24"/>
        </w:rPr>
        <w:tab/>
      </w:r>
      <w:r w:rsidR="00006741" w:rsidRPr="00496E0B">
        <w:rPr>
          <w:sz w:val="24"/>
        </w:rPr>
        <w:object w:dxaOrig="225" w:dyaOrig="225" w14:anchorId="637E24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126pt;height:18pt" o:ole="">
            <v:imagedata r:id="rId6" o:title=""/>
          </v:shape>
          <w:control r:id="rId7" w:name="TextBox1" w:shapeid="_x0000_i1163"/>
        </w:object>
      </w:r>
      <w:r w:rsidR="00986B40" w:rsidRPr="00496E0B">
        <w:rPr>
          <w:sz w:val="24"/>
        </w:rPr>
        <w:tab/>
        <w:t>Mannschaft:</w:t>
      </w:r>
      <w:r w:rsidR="00986B40" w:rsidRPr="00496E0B">
        <w:rPr>
          <w:sz w:val="24"/>
        </w:rPr>
        <w:tab/>
      </w:r>
      <w:r w:rsidR="00006741" w:rsidRPr="00496E0B">
        <w:rPr>
          <w:sz w:val="24"/>
        </w:rPr>
        <w:object w:dxaOrig="225" w:dyaOrig="225" w14:anchorId="793E7317">
          <v:shape id="_x0000_i1164" type="#_x0000_t75" style="width:128.35pt;height:18pt" o:ole="">
            <v:imagedata r:id="rId8" o:title=""/>
          </v:shape>
          <w:control r:id="rId9" w:name="TextBox11" w:shapeid="_x0000_i1164"/>
        </w:object>
      </w:r>
    </w:p>
    <w:p w14:paraId="64782DCE" w14:textId="77777777" w:rsidR="005B7311" w:rsidRDefault="005B7311"/>
    <w:p w14:paraId="71823616" w14:textId="77777777" w:rsidR="00A22713" w:rsidRDefault="00A22713"/>
    <w:p w14:paraId="2B61ECAB" w14:textId="77777777" w:rsidR="00F557E1" w:rsidRDefault="00F557E1"/>
    <w:p w14:paraId="66C12D91" w14:textId="77777777" w:rsidR="00496E0B" w:rsidRDefault="00496E0B"/>
    <w:p w14:paraId="1BFDFE87" w14:textId="3C2BD8F6" w:rsidR="00A22713" w:rsidRPr="00936B58" w:rsidRDefault="00A22713" w:rsidP="00F557E1">
      <w:pPr>
        <w:tabs>
          <w:tab w:val="left" w:pos="1985"/>
          <w:tab w:val="left" w:pos="4820"/>
          <w:tab w:val="left" w:pos="6379"/>
          <w:tab w:val="left" w:pos="7513"/>
        </w:tabs>
        <w:rPr>
          <w:sz w:val="24"/>
        </w:rPr>
      </w:pPr>
      <w:r w:rsidRPr="00496E0B">
        <w:rPr>
          <w:b/>
          <w:sz w:val="24"/>
        </w:rPr>
        <w:t>Name</w:t>
      </w:r>
      <w:r w:rsidR="0044663C">
        <w:rPr>
          <w:b/>
          <w:sz w:val="24"/>
        </w:rPr>
        <w:t>*</w:t>
      </w:r>
      <w:r w:rsidR="00496E0B">
        <w:rPr>
          <w:b/>
          <w:sz w:val="24"/>
        </w:rPr>
        <w:t>:</w:t>
      </w:r>
      <w:r w:rsidR="00936B58" w:rsidRPr="00936B58">
        <w:rPr>
          <w:sz w:val="24"/>
        </w:rPr>
        <w:tab/>
      </w:r>
      <w:r w:rsidR="00006741" w:rsidRPr="008C2CEA">
        <w:object w:dxaOrig="225" w:dyaOrig="225" w14:anchorId="6BD221A7">
          <v:shape id="_x0000_i1165" type="#_x0000_t75" style="width:126pt;height:18pt" o:ole="">
            <v:imagedata r:id="rId6" o:title=""/>
          </v:shape>
          <w:control r:id="rId10" w:name="TextBox12" w:shapeid="_x0000_i1165"/>
        </w:object>
      </w:r>
      <w:r w:rsidR="008B32E4">
        <w:tab/>
      </w:r>
      <w:r w:rsidR="008B32E4" w:rsidRPr="008C2CEA">
        <w:rPr>
          <w:b/>
          <w:sz w:val="24"/>
        </w:rPr>
        <w:t>Vorname</w:t>
      </w:r>
      <w:r w:rsidR="0044663C">
        <w:rPr>
          <w:b/>
          <w:sz w:val="24"/>
        </w:rPr>
        <w:t>*</w:t>
      </w:r>
      <w:r w:rsidR="008B32E4" w:rsidRPr="008C2CEA">
        <w:rPr>
          <w:b/>
          <w:sz w:val="24"/>
        </w:rPr>
        <w:t>:</w:t>
      </w:r>
      <w:r w:rsidR="008B32E4" w:rsidRPr="008B32E4">
        <w:t xml:space="preserve"> </w:t>
      </w:r>
      <w:r w:rsidR="008B32E4">
        <w:tab/>
      </w:r>
      <w:r w:rsidR="00006741" w:rsidRPr="00F557E1">
        <w:rPr>
          <w:b/>
        </w:rPr>
        <w:object w:dxaOrig="225" w:dyaOrig="225" w14:anchorId="7761FDDF">
          <v:shape id="_x0000_i1166" type="#_x0000_t75" style="width:129.65pt;height:18pt" o:ole="">
            <v:imagedata r:id="rId11" o:title=""/>
          </v:shape>
          <w:control r:id="rId12" w:name="TextBox13" w:shapeid="_x0000_i1166"/>
        </w:object>
      </w:r>
    </w:p>
    <w:p w14:paraId="7A1A3544" w14:textId="77777777" w:rsidR="00936B58" w:rsidRPr="00936B58" w:rsidRDefault="00936B58" w:rsidP="008B32E4">
      <w:pPr>
        <w:tabs>
          <w:tab w:val="left" w:pos="1985"/>
        </w:tabs>
        <w:rPr>
          <w:sz w:val="24"/>
        </w:rPr>
      </w:pPr>
    </w:p>
    <w:p w14:paraId="5A7A62B2" w14:textId="77777777" w:rsidR="00496E0B" w:rsidRDefault="00496E0B" w:rsidP="008B32E4">
      <w:pPr>
        <w:tabs>
          <w:tab w:val="left" w:pos="1985"/>
        </w:tabs>
        <w:rPr>
          <w:sz w:val="24"/>
        </w:rPr>
      </w:pPr>
    </w:p>
    <w:p w14:paraId="24291D35" w14:textId="7DA8ACBE" w:rsidR="00936B58" w:rsidRPr="00936B58" w:rsidRDefault="00936B58" w:rsidP="008B32E4">
      <w:pPr>
        <w:tabs>
          <w:tab w:val="left" w:pos="1985"/>
        </w:tabs>
        <w:rPr>
          <w:sz w:val="24"/>
        </w:rPr>
      </w:pPr>
      <w:r w:rsidRPr="00936B58">
        <w:rPr>
          <w:sz w:val="24"/>
        </w:rPr>
        <w:t>Geburtsdatum</w:t>
      </w:r>
      <w:r w:rsidR="0044663C">
        <w:rPr>
          <w:sz w:val="24"/>
        </w:rPr>
        <w:t>*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05555E1C">
          <v:shape id="_x0000_i1167" type="#_x0000_t75" style="width:220.65pt;height:18pt" o:ole="">
            <v:imagedata r:id="rId13" o:title=""/>
          </v:shape>
          <w:control r:id="rId14" w:name="TextBox14" w:shapeid="_x0000_i1167"/>
        </w:object>
      </w:r>
    </w:p>
    <w:p w14:paraId="58524C39" w14:textId="35FDB9B4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  <w:r w:rsidRPr="00936B58">
        <w:rPr>
          <w:sz w:val="24"/>
        </w:rPr>
        <w:t>Strasse</w:t>
      </w:r>
      <w:r w:rsidR="0044663C">
        <w:rPr>
          <w:sz w:val="24"/>
        </w:rPr>
        <w:t>*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370802A8">
          <v:shape id="_x0000_i1168" type="#_x0000_t75" style="width:220.65pt;height:18pt" o:ole="">
            <v:imagedata r:id="rId13" o:title=""/>
          </v:shape>
          <w:control r:id="rId15" w:name="TextBox141" w:shapeid="_x0000_i1168"/>
        </w:object>
      </w:r>
      <w:r w:rsidRPr="00936B58">
        <w:rPr>
          <w:sz w:val="24"/>
        </w:rPr>
        <w:tab/>
      </w:r>
    </w:p>
    <w:p w14:paraId="68431BF8" w14:textId="1F16A22D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  <w:r w:rsidRPr="00936B58">
        <w:rPr>
          <w:sz w:val="24"/>
        </w:rPr>
        <w:t>PLZ / Ort</w:t>
      </w:r>
      <w:r w:rsidR="0044663C">
        <w:rPr>
          <w:sz w:val="24"/>
        </w:rPr>
        <w:t>*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495AC07F">
          <v:shape id="_x0000_i1169" type="#_x0000_t75" style="width:220.65pt;height:18pt" o:ole="">
            <v:imagedata r:id="rId13" o:title=""/>
          </v:shape>
          <w:control r:id="rId16" w:name="TextBox142" w:shapeid="_x0000_i1169"/>
        </w:object>
      </w:r>
    </w:p>
    <w:p w14:paraId="7194DD32" w14:textId="77777777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</w:p>
    <w:p w14:paraId="76F6BAC7" w14:textId="0605BB32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  <w:r w:rsidRPr="00936B58">
        <w:rPr>
          <w:sz w:val="24"/>
        </w:rPr>
        <w:t>Telefon Natel</w:t>
      </w:r>
      <w:r w:rsidR="0044663C">
        <w:rPr>
          <w:sz w:val="24"/>
        </w:rPr>
        <w:t>*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39979D55">
          <v:shape id="_x0000_i1170" type="#_x0000_t75" style="width:220.65pt;height:18pt" o:ole="">
            <v:imagedata r:id="rId13" o:title=""/>
          </v:shape>
          <w:control r:id="rId17" w:name="TextBox143" w:shapeid="_x0000_i1170"/>
        </w:object>
      </w:r>
    </w:p>
    <w:p w14:paraId="7268489F" w14:textId="30C8DA4C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  <w:r w:rsidRPr="00936B58">
        <w:rPr>
          <w:sz w:val="24"/>
        </w:rPr>
        <w:t>Telefon Privat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087B8D84">
          <v:shape id="_x0000_i1171" type="#_x0000_t75" style="width:220.65pt;height:18pt" o:ole="">
            <v:imagedata r:id="rId13" o:title=""/>
          </v:shape>
          <w:control r:id="rId18" w:name="TextBox144" w:shapeid="_x0000_i1171"/>
        </w:object>
      </w:r>
    </w:p>
    <w:p w14:paraId="25B6DDFF" w14:textId="00A492E9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</w:rPr>
      </w:pPr>
      <w:r w:rsidRPr="00936B58">
        <w:rPr>
          <w:sz w:val="24"/>
        </w:rPr>
        <w:t>Telefon Geschäft</w:t>
      </w:r>
      <w:r w:rsidR="00496E0B">
        <w:rPr>
          <w:sz w:val="24"/>
        </w:rPr>
        <w:t>:</w:t>
      </w:r>
      <w:r w:rsidRPr="00936B58">
        <w:rPr>
          <w:sz w:val="24"/>
        </w:rPr>
        <w:tab/>
      </w:r>
      <w:r w:rsidR="00006741">
        <w:object w:dxaOrig="225" w:dyaOrig="225" w14:anchorId="06F0A6F2">
          <v:shape id="_x0000_i1172" type="#_x0000_t75" style="width:220.65pt;height:18pt" o:ole="">
            <v:imagedata r:id="rId13" o:title=""/>
          </v:shape>
          <w:control r:id="rId19" w:name="TextBox145" w:shapeid="_x0000_i1172"/>
        </w:object>
      </w:r>
    </w:p>
    <w:p w14:paraId="736F3834" w14:textId="11D889C3" w:rsidR="00936B58" w:rsidRDefault="00936B58" w:rsidP="008B32E4">
      <w:pPr>
        <w:tabs>
          <w:tab w:val="left" w:pos="1985"/>
          <w:tab w:val="left" w:pos="5812"/>
        </w:tabs>
        <w:rPr>
          <w:sz w:val="24"/>
        </w:rPr>
      </w:pPr>
    </w:p>
    <w:p w14:paraId="2366A9C8" w14:textId="3BEC1703" w:rsidR="004866EC" w:rsidRPr="00936B58" w:rsidRDefault="004866EC" w:rsidP="004866EC">
      <w:pPr>
        <w:tabs>
          <w:tab w:val="left" w:pos="1985"/>
          <w:tab w:val="left" w:pos="5812"/>
        </w:tabs>
        <w:rPr>
          <w:sz w:val="24"/>
        </w:rPr>
      </w:pPr>
      <w:r>
        <w:rPr>
          <w:sz w:val="24"/>
        </w:rPr>
        <w:t>AHV-Nummer</w:t>
      </w:r>
      <w:r w:rsidR="0044663C">
        <w:rPr>
          <w:sz w:val="24"/>
        </w:rPr>
        <w:t>*</w:t>
      </w:r>
      <w:r>
        <w:rPr>
          <w:sz w:val="24"/>
        </w:rPr>
        <w:t>:</w:t>
      </w:r>
      <w:r w:rsidRPr="00936B58">
        <w:rPr>
          <w:sz w:val="24"/>
        </w:rPr>
        <w:tab/>
      </w:r>
      <w:r>
        <w:object w:dxaOrig="225" w:dyaOrig="225" w14:anchorId="47F1D434">
          <v:shape id="_x0000_i1173" type="#_x0000_t75" style="width:220.65pt;height:18pt" o:ole="">
            <v:imagedata r:id="rId13" o:title=""/>
          </v:shape>
          <w:control r:id="rId20" w:name="TextBox1451" w:shapeid="_x0000_i1173"/>
        </w:object>
      </w:r>
    </w:p>
    <w:p w14:paraId="3B29A6D4" w14:textId="77777777" w:rsidR="004866EC" w:rsidRPr="00936B58" w:rsidRDefault="004866EC" w:rsidP="008B32E4">
      <w:pPr>
        <w:tabs>
          <w:tab w:val="left" w:pos="1985"/>
          <w:tab w:val="left" w:pos="5812"/>
        </w:tabs>
        <w:rPr>
          <w:sz w:val="24"/>
        </w:rPr>
      </w:pPr>
    </w:p>
    <w:p w14:paraId="0CCC286B" w14:textId="6B57BB27" w:rsidR="00936B58" w:rsidRPr="00936B58" w:rsidRDefault="00936B58" w:rsidP="008B32E4">
      <w:pPr>
        <w:tabs>
          <w:tab w:val="left" w:pos="1985"/>
          <w:tab w:val="left" w:pos="5812"/>
        </w:tabs>
        <w:rPr>
          <w:sz w:val="24"/>
          <w:szCs w:val="24"/>
        </w:rPr>
      </w:pPr>
      <w:r w:rsidRPr="00936B58">
        <w:rPr>
          <w:sz w:val="24"/>
          <w:szCs w:val="24"/>
        </w:rPr>
        <w:t>E-Mail 1</w:t>
      </w:r>
      <w:r w:rsidR="0044663C">
        <w:rPr>
          <w:sz w:val="24"/>
          <w:szCs w:val="24"/>
        </w:rPr>
        <w:t>*</w:t>
      </w:r>
      <w:r w:rsidR="00496E0B">
        <w:rPr>
          <w:sz w:val="24"/>
          <w:szCs w:val="24"/>
        </w:rPr>
        <w:t>:</w:t>
      </w:r>
      <w:r w:rsidRPr="00936B58">
        <w:rPr>
          <w:sz w:val="24"/>
          <w:szCs w:val="24"/>
        </w:rPr>
        <w:tab/>
      </w:r>
      <w:r w:rsidR="00006741">
        <w:object w:dxaOrig="225" w:dyaOrig="225" w14:anchorId="594148E9">
          <v:shape id="_x0000_i1174" type="#_x0000_t75" style="width:220.65pt;height:18pt" o:ole="">
            <v:imagedata r:id="rId13" o:title=""/>
          </v:shape>
          <w:control r:id="rId21" w:name="TextBox146" w:shapeid="_x0000_i1174"/>
        </w:object>
      </w:r>
    </w:p>
    <w:p w14:paraId="0F37385D" w14:textId="12237287" w:rsidR="00936B58" w:rsidRDefault="00936B58" w:rsidP="008B32E4">
      <w:pPr>
        <w:tabs>
          <w:tab w:val="left" w:pos="1985"/>
          <w:tab w:val="left" w:pos="5812"/>
        </w:tabs>
      </w:pPr>
      <w:r w:rsidRPr="00936B58">
        <w:rPr>
          <w:sz w:val="24"/>
          <w:szCs w:val="24"/>
        </w:rPr>
        <w:t>E-Mail 2</w:t>
      </w:r>
      <w:r w:rsidR="00496E0B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06741">
        <w:object w:dxaOrig="225" w:dyaOrig="225" w14:anchorId="3896F8EC">
          <v:shape id="_x0000_i1175" type="#_x0000_t75" style="width:220.65pt;height:18pt" o:ole="">
            <v:imagedata r:id="rId13" o:title=""/>
          </v:shape>
          <w:control r:id="rId22" w:name="TextBox147" w:shapeid="_x0000_i1175"/>
        </w:object>
      </w:r>
    </w:p>
    <w:p w14:paraId="5479F0B2" w14:textId="77777777" w:rsidR="00496E0B" w:rsidRDefault="00496E0B" w:rsidP="008B32E4">
      <w:pPr>
        <w:tabs>
          <w:tab w:val="left" w:pos="1985"/>
          <w:tab w:val="left" w:pos="5812"/>
        </w:tabs>
      </w:pPr>
    </w:p>
    <w:p w14:paraId="6513BD3F" w14:textId="0F7E1FE3" w:rsidR="00496E0B" w:rsidRPr="00936B58" w:rsidRDefault="00496E0B" w:rsidP="008B32E4">
      <w:pPr>
        <w:tabs>
          <w:tab w:val="left" w:pos="1985"/>
          <w:tab w:val="left" w:pos="5812"/>
        </w:tabs>
        <w:rPr>
          <w:sz w:val="24"/>
          <w:szCs w:val="24"/>
        </w:rPr>
      </w:pPr>
      <w:r w:rsidRPr="00496E0B">
        <w:rPr>
          <w:sz w:val="24"/>
          <w:szCs w:val="24"/>
        </w:rPr>
        <w:t>Beruf</w:t>
      </w:r>
      <w:r>
        <w:rPr>
          <w:sz w:val="24"/>
          <w:szCs w:val="24"/>
        </w:rPr>
        <w:t>:</w:t>
      </w:r>
      <w:r w:rsidRPr="00496E0B">
        <w:rPr>
          <w:sz w:val="24"/>
          <w:szCs w:val="24"/>
        </w:rPr>
        <w:tab/>
      </w:r>
      <w:r w:rsidR="00006741" w:rsidRPr="00496E0B">
        <w:rPr>
          <w:sz w:val="24"/>
          <w:szCs w:val="24"/>
        </w:rPr>
        <w:object w:dxaOrig="225" w:dyaOrig="225" w14:anchorId="12D84D41">
          <v:shape id="_x0000_i1176" type="#_x0000_t75" style="width:220.65pt;height:18pt" o:ole="">
            <v:imagedata r:id="rId13" o:title=""/>
          </v:shape>
          <w:control r:id="rId23" w:name="TextBox1461" w:shapeid="_x0000_i1176"/>
        </w:object>
      </w:r>
    </w:p>
    <w:p w14:paraId="414FF8E5" w14:textId="77777777" w:rsidR="00936B58" w:rsidRDefault="00936B58" w:rsidP="00936B58">
      <w:pPr>
        <w:tabs>
          <w:tab w:val="left" w:pos="2268"/>
          <w:tab w:val="left" w:pos="5812"/>
        </w:tabs>
        <w:rPr>
          <w:sz w:val="24"/>
        </w:rPr>
      </w:pPr>
    </w:p>
    <w:p w14:paraId="340C4F52" w14:textId="77777777" w:rsidR="00496E0B" w:rsidRDefault="00496E0B" w:rsidP="00936B58">
      <w:pPr>
        <w:tabs>
          <w:tab w:val="left" w:pos="2268"/>
          <w:tab w:val="left" w:pos="5812"/>
        </w:tabs>
        <w:rPr>
          <w:sz w:val="24"/>
        </w:rPr>
      </w:pPr>
    </w:p>
    <w:p w14:paraId="574BC65E" w14:textId="4BA42F71" w:rsidR="0069385D" w:rsidRDefault="00496E0B" w:rsidP="00496E0B">
      <w:pPr>
        <w:tabs>
          <w:tab w:val="left" w:pos="1985"/>
          <w:tab w:val="left" w:pos="5812"/>
        </w:tabs>
        <w:rPr>
          <w:sz w:val="24"/>
        </w:rPr>
      </w:pPr>
      <w:r w:rsidRPr="0044663C">
        <w:rPr>
          <w:sz w:val="24"/>
          <w:szCs w:val="24"/>
        </w:rPr>
        <w:t>Ausgefüllt am:</w:t>
      </w:r>
      <w:r>
        <w:rPr>
          <w:sz w:val="24"/>
        </w:rPr>
        <w:tab/>
      </w:r>
      <w:bookmarkStart w:id="0" w:name="_GoBack"/>
      <w:r w:rsidR="00006741">
        <w:object w:dxaOrig="225" w:dyaOrig="225" w14:anchorId="0F187016">
          <v:shape id="_x0000_i1177" type="#_x0000_t75" style="width:220.65pt;height:18pt" o:ole="">
            <v:imagedata r:id="rId13" o:title=""/>
          </v:shape>
          <w:control r:id="rId24" w:name="TextBox1462" w:shapeid="_x0000_i1177"/>
        </w:object>
      </w:r>
      <w:bookmarkEnd w:id="0"/>
    </w:p>
    <w:p w14:paraId="1105EC3A" w14:textId="77777777" w:rsidR="0069385D" w:rsidRPr="0069385D" w:rsidRDefault="0069385D" w:rsidP="0069385D">
      <w:pPr>
        <w:rPr>
          <w:sz w:val="24"/>
        </w:rPr>
      </w:pPr>
    </w:p>
    <w:p w14:paraId="06E2C012" w14:textId="77777777" w:rsidR="0069385D" w:rsidRPr="0069385D" w:rsidRDefault="0069385D" w:rsidP="0069385D">
      <w:pPr>
        <w:rPr>
          <w:sz w:val="24"/>
        </w:rPr>
      </w:pPr>
    </w:p>
    <w:p w14:paraId="43EF2D82" w14:textId="7E809D27" w:rsidR="0069385D" w:rsidRDefault="0069385D" w:rsidP="0069385D">
      <w:pPr>
        <w:rPr>
          <w:sz w:val="24"/>
        </w:rPr>
      </w:pPr>
    </w:p>
    <w:p w14:paraId="2719D11D" w14:textId="77777777" w:rsidR="0044663C" w:rsidRPr="0069385D" w:rsidRDefault="0044663C" w:rsidP="0069385D">
      <w:pPr>
        <w:rPr>
          <w:sz w:val="24"/>
        </w:rPr>
      </w:pPr>
    </w:p>
    <w:p w14:paraId="49B1AC31" w14:textId="71F756A4" w:rsidR="0069385D" w:rsidRPr="0044663C" w:rsidRDefault="0044663C" w:rsidP="0069385D">
      <w:pPr>
        <w:rPr>
          <w:i/>
          <w:sz w:val="20"/>
        </w:rPr>
      </w:pPr>
      <w:r w:rsidRPr="0044663C">
        <w:rPr>
          <w:i/>
          <w:sz w:val="20"/>
        </w:rPr>
        <w:t>*Pflichtfelder</w:t>
      </w:r>
    </w:p>
    <w:p w14:paraId="4EA76DF4" w14:textId="77777777" w:rsidR="0069385D" w:rsidRPr="0069385D" w:rsidRDefault="0069385D" w:rsidP="0069385D">
      <w:pPr>
        <w:tabs>
          <w:tab w:val="left" w:pos="9072"/>
        </w:tabs>
        <w:rPr>
          <w:sz w:val="24"/>
          <w:u w:val="single"/>
        </w:rPr>
      </w:pPr>
      <w:r>
        <w:rPr>
          <w:sz w:val="24"/>
          <w:u w:val="single"/>
        </w:rPr>
        <w:tab/>
      </w:r>
    </w:p>
    <w:p w14:paraId="083214DE" w14:textId="77777777" w:rsidR="0069385D" w:rsidRPr="0069385D" w:rsidRDefault="0069385D" w:rsidP="0069385D">
      <w:pPr>
        <w:rPr>
          <w:sz w:val="4"/>
        </w:rPr>
      </w:pPr>
    </w:p>
    <w:p w14:paraId="0457395B" w14:textId="77D81826" w:rsidR="00496E0B" w:rsidRPr="0069385D" w:rsidRDefault="0069385D" w:rsidP="0069385D">
      <w:pPr>
        <w:rPr>
          <w:i/>
          <w:sz w:val="20"/>
        </w:rPr>
      </w:pPr>
      <w:r w:rsidRPr="0069385D">
        <w:rPr>
          <w:i/>
          <w:sz w:val="20"/>
        </w:rPr>
        <w:t xml:space="preserve">Formular </w:t>
      </w:r>
      <w:r>
        <w:rPr>
          <w:i/>
          <w:sz w:val="20"/>
        </w:rPr>
        <w:t>bitte</w:t>
      </w:r>
      <w:r w:rsidRPr="0069385D">
        <w:rPr>
          <w:i/>
          <w:sz w:val="20"/>
        </w:rPr>
        <w:t xml:space="preserve"> ausgefüllt entweder </w:t>
      </w:r>
      <w:r w:rsidRPr="0044663C">
        <w:rPr>
          <w:b/>
          <w:i/>
          <w:sz w:val="20"/>
        </w:rPr>
        <w:t>an den Trainer, den Juniorenobmann oder direkt an das Sekretariat</w:t>
      </w:r>
      <w:r w:rsidRPr="0069385D">
        <w:rPr>
          <w:i/>
          <w:sz w:val="20"/>
        </w:rPr>
        <w:t xml:space="preserve"> </w:t>
      </w:r>
      <w:r w:rsidR="0044663C">
        <w:rPr>
          <w:i/>
          <w:sz w:val="20"/>
        </w:rPr>
        <w:t>senden</w:t>
      </w:r>
      <w:r w:rsidRPr="0069385D">
        <w:rPr>
          <w:i/>
          <w:sz w:val="20"/>
        </w:rPr>
        <w:t>.</w:t>
      </w:r>
    </w:p>
    <w:p w14:paraId="21400E16" w14:textId="77777777" w:rsidR="0069385D" w:rsidRPr="0069385D" w:rsidRDefault="0069385D" w:rsidP="0069385D">
      <w:pPr>
        <w:rPr>
          <w:i/>
          <w:sz w:val="16"/>
        </w:rPr>
      </w:pPr>
    </w:p>
    <w:p w14:paraId="3169140C" w14:textId="77777777" w:rsidR="0069385D" w:rsidRPr="0069385D" w:rsidRDefault="0069385D" w:rsidP="0069385D">
      <w:pPr>
        <w:tabs>
          <w:tab w:val="left" w:pos="1560"/>
          <w:tab w:val="left" w:pos="2977"/>
          <w:tab w:val="left" w:pos="4536"/>
          <w:tab w:val="left" w:pos="6521"/>
        </w:tabs>
        <w:rPr>
          <w:i/>
          <w:sz w:val="20"/>
        </w:rPr>
      </w:pPr>
      <w:r w:rsidRPr="0069385D">
        <w:rPr>
          <w:i/>
          <w:sz w:val="20"/>
        </w:rPr>
        <w:t>FC Steinach</w:t>
      </w:r>
      <w:r w:rsidRPr="0069385D">
        <w:rPr>
          <w:i/>
          <w:sz w:val="20"/>
        </w:rPr>
        <w:tab/>
        <w:t>Postfach 23</w:t>
      </w:r>
      <w:r w:rsidRPr="0069385D">
        <w:rPr>
          <w:i/>
          <w:sz w:val="20"/>
        </w:rPr>
        <w:tab/>
        <w:t>9323 Steinach</w:t>
      </w:r>
      <w:r w:rsidRPr="0069385D">
        <w:rPr>
          <w:i/>
          <w:sz w:val="20"/>
        </w:rPr>
        <w:tab/>
      </w:r>
      <w:hyperlink r:id="rId25" w:history="1">
        <w:r w:rsidRPr="0069385D">
          <w:rPr>
            <w:rStyle w:val="Hyperlink"/>
            <w:i/>
            <w:sz w:val="20"/>
          </w:rPr>
          <w:t>info@fcsteinach.ch</w:t>
        </w:r>
      </w:hyperlink>
      <w:r>
        <w:rPr>
          <w:i/>
          <w:sz w:val="20"/>
        </w:rPr>
        <w:tab/>
      </w:r>
      <w:hyperlink r:id="rId26" w:history="1">
        <w:r w:rsidRPr="002A740D">
          <w:rPr>
            <w:rStyle w:val="Hyperlink"/>
            <w:i/>
            <w:sz w:val="20"/>
          </w:rPr>
          <w:t>www.fcsteinach.ch</w:t>
        </w:r>
      </w:hyperlink>
      <w:r>
        <w:rPr>
          <w:i/>
          <w:sz w:val="20"/>
        </w:rPr>
        <w:t xml:space="preserve"> </w:t>
      </w:r>
    </w:p>
    <w:sectPr w:rsidR="0069385D" w:rsidRPr="0069385D" w:rsidSect="001D6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documentProtection w:edit="forms" w:formatting="1" w:enforcement="1" w:cryptProviderType="rsaAES" w:cryptAlgorithmClass="hash" w:cryptAlgorithmType="typeAny" w:cryptAlgorithmSid="14" w:cryptSpinCount="100000" w:hash="Opjx3rKEodDPdLCVzQfQUjxYoooJ8ryQbYTRk8gZSkVrAwfEM1OQF4ZjYVZVU3MgWQQIsGrjjfY6esWsyUX3rg==" w:salt="c3KcqTZ3HMK9E2MQyIM7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0E"/>
    <w:rsid w:val="00006741"/>
    <w:rsid w:val="00134DEF"/>
    <w:rsid w:val="001D623F"/>
    <w:rsid w:val="0030310E"/>
    <w:rsid w:val="0044663C"/>
    <w:rsid w:val="004866EC"/>
    <w:rsid w:val="00496E0B"/>
    <w:rsid w:val="004D152F"/>
    <w:rsid w:val="004E26CD"/>
    <w:rsid w:val="005B7311"/>
    <w:rsid w:val="0069385D"/>
    <w:rsid w:val="007E0C9B"/>
    <w:rsid w:val="00810985"/>
    <w:rsid w:val="008215DD"/>
    <w:rsid w:val="00880F4C"/>
    <w:rsid w:val="008944BF"/>
    <w:rsid w:val="008B32E4"/>
    <w:rsid w:val="008C2CEA"/>
    <w:rsid w:val="00936B58"/>
    <w:rsid w:val="00973FE6"/>
    <w:rsid w:val="00986B40"/>
    <w:rsid w:val="00A22713"/>
    <w:rsid w:val="00A47BB4"/>
    <w:rsid w:val="00AD65E6"/>
    <w:rsid w:val="00B76EC2"/>
    <w:rsid w:val="00B85AC5"/>
    <w:rsid w:val="00BC4BD7"/>
    <w:rsid w:val="00DF0427"/>
    <w:rsid w:val="00EA21C4"/>
    <w:rsid w:val="00F557E1"/>
    <w:rsid w:val="00FA1456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;"/>
  <w14:docId w14:val="467CEB2F"/>
  <w15:docId w15:val="{54F16ACD-CA45-4C04-AB29-721CAD07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271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7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7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93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hyperlink" Target="http://www.fcsteinach.ch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yperlink" Target="mailto:info@fcsteinach.ch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Local\Microsoft\Windows\INetCache\Content.Outlook\YFSVZ4XY\Stammblatt-FC-Steinach-Spieler-NEU-1%2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4F53-CBF6-415A-8D07-1CBE795C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Stammblatt-FC-Steinach-Spieler-NEU-1 2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 Domenico StVA-AM-SVG</cp:lastModifiedBy>
  <cp:revision>6</cp:revision>
  <dcterms:created xsi:type="dcterms:W3CDTF">2022-07-01T12:10:00Z</dcterms:created>
  <dcterms:modified xsi:type="dcterms:W3CDTF">2022-07-04T11:55:00Z</dcterms:modified>
  <cp:contentStatus/>
</cp:coreProperties>
</file>